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5" w:rsidRDefault="00F47B85"/>
    <w:p w:rsidR="00906F17" w:rsidRDefault="00B05D6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0CF8" wp14:editId="12234E54">
                <wp:simplePos x="0" y="0"/>
                <wp:positionH relativeFrom="column">
                  <wp:posOffset>248451</wp:posOffset>
                </wp:positionH>
                <wp:positionV relativeFrom="paragraph">
                  <wp:posOffset>-214768</wp:posOffset>
                </wp:positionV>
                <wp:extent cx="5406611" cy="3403159"/>
                <wp:effectExtent l="0" t="0" r="22860" b="260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611" cy="3403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sz w:val="29"/>
                              </w:rPr>
                              <w:drawing>
                                <wp:inline distT="0" distB="0" distL="0" distR="0" wp14:anchorId="044EA48B" wp14:editId="580B24D0">
                                  <wp:extent cx="516835" cy="482380"/>
                                  <wp:effectExtent l="0" t="0" r="0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195" cy="483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16F">
                              <w:rPr>
                                <w:sz w:val="28"/>
                                <w:szCs w:val="28"/>
                                <w:lang w:val="es-AR"/>
                              </w:rPr>
                              <w:t>Instituto Superior de Formación Docente Nº 235</w:t>
                            </w:r>
                            <w:r w:rsidR="00295B3C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     </w:t>
                            </w:r>
                            <w:r w:rsidR="00295B3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7510" cy="278130"/>
                                  <wp:effectExtent l="0" t="0" r="2540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5D6F" w:rsidRPr="00256223" w:rsidRDefault="00B05D6F" w:rsidP="00B05D6F">
                            <w:pPr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256223" w:rsidRDefault="00B05D6F" w:rsidP="00B05D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56223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CONSTANCIA DE ALUMNO REGULAR</w:t>
                            </w:r>
                          </w:p>
                          <w:p w:rsidR="00B05D6F" w:rsidRPr="00B52011" w:rsidRDefault="00B05D6F" w:rsidP="00B05D6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spacing w:line="360" w:lineRule="auto"/>
                              <w:ind w:left="72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Se deja constancia de que, a la fecha, 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____________</w:t>
                            </w:r>
                          </w:p>
                          <w:p w:rsidR="00B05D6F" w:rsidRPr="00B52011" w:rsidRDefault="00B05D6F" w:rsidP="00B05D6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DNI ____________ es alumno/a regular del Instit</w:t>
                            </w:r>
                            <w:r w:rsidR="00906F17">
                              <w:rPr>
                                <w:sz w:val="20"/>
                                <w:szCs w:val="20"/>
                                <w:lang w:val="es-AR"/>
                              </w:rPr>
                              <w:t>uto de Formación Docente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N°235, de la especialidad______________________________________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="00906F17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_____.</w:t>
                            </w:r>
                          </w:p>
                          <w:p w:rsidR="00B05D6F" w:rsidRPr="00B52011" w:rsidRDefault="00B05D6F" w:rsidP="00B05D6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pedido del interesado/a y para ser presentado ante quien corresponda, se extiende la p</w:t>
                            </w:r>
                            <w:r w:rsidR="00906F17">
                              <w:rPr>
                                <w:sz w:val="20"/>
                                <w:szCs w:val="20"/>
                                <w:lang w:val="es-AR"/>
                              </w:rPr>
                              <w:t>resente en la ciudad de _____________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los 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</w:t>
                            </w:r>
                            <w:r w:rsidR="00906F17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días del mes de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de _______.</w:t>
                            </w:r>
                          </w:p>
                          <w:p w:rsidR="00B05D6F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B05D6F" w:rsidRPr="00B52011" w:rsidRDefault="00B05D6F" w:rsidP="00B05D6F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Firma y sello aclaratorio del Director/a - Secretario/a</w:t>
                            </w:r>
                          </w:p>
                          <w:p w:rsidR="00B05D6F" w:rsidRDefault="00B05D6F" w:rsidP="00B05D6F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5D6F" w:rsidRPr="00595933" w:rsidRDefault="00B05D6F" w:rsidP="00B05D6F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90CF8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9.55pt;margin-top:-16.9pt;width:425.7pt;height:2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" fillcolor="white [3201]" strokeweight=".5pt">
                <v:textbox>
                  <w:txbxContent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noProof/>
                          <w:sz w:val="29"/>
                        </w:rPr>
                        <w:drawing>
                          <wp:inline distT="0" distB="0" distL="0" distR="0" wp14:anchorId="044EA48B" wp14:editId="580B24D0">
                            <wp:extent cx="516835" cy="482380"/>
                            <wp:effectExtent l="0" t="0" r="0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195" cy="483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16F">
                        <w:rPr>
                          <w:sz w:val="28"/>
                          <w:szCs w:val="28"/>
                          <w:lang w:val="es-AR"/>
                        </w:rPr>
                        <w:t>Instituto Superior de Formación Docente Nº 235</w:t>
                      </w:r>
                      <w:r w:rsidR="00295B3C">
                        <w:rPr>
                          <w:sz w:val="28"/>
                          <w:szCs w:val="28"/>
                          <w:lang w:val="es-AR"/>
                        </w:rPr>
                        <w:t xml:space="preserve">       </w:t>
                      </w:r>
                      <w:r w:rsidR="00295B3C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7510" cy="278130"/>
                            <wp:effectExtent l="0" t="0" r="2540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5D6F" w:rsidRPr="00256223" w:rsidRDefault="00B05D6F" w:rsidP="00B05D6F">
                      <w:pPr>
                        <w:rPr>
                          <w:b/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256223" w:rsidRDefault="00B05D6F" w:rsidP="00B05D6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56223">
                        <w:rPr>
                          <w:b/>
                          <w:sz w:val="20"/>
                          <w:szCs w:val="20"/>
                          <w:lang w:val="es-AR"/>
                        </w:rPr>
                        <w:t>CONSTANCIA DE ALUMNO REGULAR</w:t>
                      </w:r>
                    </w:p>
                    <w:p w:rsidR="00B05D6F" w:rsidRPr="00B52011" w:rsidRDefault="00B05D6F" w:rsidP="00B05D6F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spacing w:line="360" w:lineRule="auto"/>
                        <w:ind w:left="720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Se deja constancia de que, a la fecha, 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____________</w:t>
                      </w:r>
                    </w:p>
                    <w:p w:rsidR="00B05D6F" w:rsidRPr="00B52011" w:rsidRDefault="00B05D6F" w:rsidP="00B05D6F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DNI ____________ es alumno/a regular del Instit</w:t>
                      </w:r>
                      <w:r w:rsidR="00906F17">
                        <w:rPr>
                          <w:sz w:val="20"/>
                          <w:szCs w:val="20"/>
                          <w:lang w:val="es-AR"/>
                        </w:rPr>
                        <w:t>uto de Formación Docente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N°235, de la especialidad______________________________________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="00906F17">
                        <w:rPr>
                          <w:sz w:val="20"/>
                          <w:szCs w:val="20"/>
                          <w:lang w:val="es-AR"/>
                        </w:rPr>
                        <w:t>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_____.</w:t>
                      </w:r>
                    </w:p>
                    <w:p w:rsidR="00B05D6F" w:rsidRPr="00B52011" w:rsidRDefault="00B05D6F" w:rsidP="00B05D6F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pedido del interesado/a y para ser presentado ante quien corresponda, se extiende la p</w:t>
                      </w:r>
                      <w:r w:rsidR="00906F17">
                        <w:rPr>
                          <w:sz w:val="20"/>
                          <w:szCs w:val="20"/>
                          <w:lang w:val="es-AR"/>
                        </w:rPr>
                        <w:t>resente en la ciudad de _____________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los 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</w:t>
                      </w:r>
                      <w:r w:rsidR="00906F17">
                        <w:rPr>
                          <w:sz w:val="20"/>
                          <w:szCs w:val="20"/>
                          <w:lang w:val="es-AR"/>
                        </w:rPr>
                        <w:t xml:space="preserve"> días del mes de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de _______.</w:t>
                      </w:r>
                    </w:p>
                    <w:p w:rsidR="00B05D6F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B05D6F" w:rsidRPr="00B52011" w:rsidRDefault="00B05D6F" w:rsidP="00B05D6F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Firma y sello aclaratorio del Director/a - Secretario/a</w:t>
                      </w:r>
                    </w:p>
                    <w:p w:rsidR="00B05D6F" w:rsidRDefault="00B05D6F" w:rsidP="00B05D6F">
                      <w:pPr>
                        <w:rPr>
                          <w:lang w:val="es-AR"/>
                        </w:rPr>
                      </w:pPr>
                    </w:p>
                    <w:p w:rsidR="00B05D6F" w:rsidRPr="00595933" w:rsidRDefault="00B05D6F" w:rsidP="00B05D6F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906F17" w:rsidRPr="00906F17" w:rsidRDefault="00906F17" w:rsidP="00906F17"/>
    <w:p w:rsidR="00F47B85" w:rsidRDefault="00F47B85" w:rsidP="00906F17"/>
    <w:p w:rsidR="00F47B85" w:rsidRPr="00906F17" w:rsidRDefault="00F47B85" w:rsidP="00906F17"/>
    <w:p w:rsidR="00906F17" w:rsidRDefault="00906F17" w:rsidP="00906F17"/>
    <w:p w:rsidR="00F47B85" w:rsidRDefault="00F47B85" w:rsidP="00906F17"/>
    <w:p w:rsidR="00F47B85" w:rsidRPr="00906F17" w:rsidRDefault="00F47B85" w:rsidP="00906F17"/>
    <w:p w:rsidR="00906F17" w:rsidRDefault="00906F17" w:rsidP="00906F17"/>
    <w:p w:rsidR="00232321" w:rsidRPr="00906F17" w:rsidRDefault="00906F17" w:rsidP="00906F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6B41" wp14:editId="02B25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6611" cy="3403159"/>
                <wp:effectExtent l="0" t="0" r="22860" b="26035"/>
                <wp:wrapNone/>
                <wp:docPr id="3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611" cy="3403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sz w:val="29"/>
                              </w:rPr>
                              <w:drawing>
                                <wp:inline distT="0" distB="0" distL="0" distR="0" wp14:anchorId="0F4EC46E" wp14:editId="5BD27C29">
                                  <wp:extent cx="516835" cy="482380"/>
                                  <wp:effectExtent l="0" t="0" r="0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195" cy="483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16F">
                              <w:rPr>
                                <w:sz w:val="28"/>
                                <w:szCs w:val="28"/>
                                <w:lang w:val="es-AR"/>
                              </w:rPr>
                              <w:t>Instituto Superior de Formación Docente Nº 235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F226AF" wp14:editId="48C2CFBB">
                                  <wp:extent cx="397510" cy="278130"/>
                                  <wp:effectExtent l="0" t="0" r="2540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F17" w:rsidRPr="00256223" w:rsidRDefault="00906F17" w:rsidP="00906F17">
                            <w:pPr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256223" w:rsidRDefault="00906F17" w:rsidP="00906F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56223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CONSTANCIA DE ALUMNO REGULAR</w:t>
                            </w:r>
                          </w:p>
                          <w:p w:rsidR="00906F17" w:rsidRPr="00B52011" w:rsidRDefault="00906F17" w:rsidP="00906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spacing w:line="360" w:lineRule="auto"/>
                              <w:ind w:left="72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Se deja constancia de que, a la fecha, 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____________</w:t>
                            </w:r>
                          </w:p>
                          <w:p w:rsidR="00906F17" w:rsidRPr="00B52011" w:rsidRDefault="00906F17" w:rsidP="00906F1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DNI ____________ es alumno/a regular del Instit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uto de Formación Docente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N°235, de la especialidad______________________________________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_____.</w:t>
                            </w:r>
                          </w:p>
                          <w:p w:rsidR="00906F17" w:rsidRPr="00B52011" w:rsidRDefault="00906F17" w:rsidP="00906F1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pedido del interesado/a y para ser presentado ante quien corresponda, se extiende la p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resente en la ciudad de _____________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a los 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_ días del mes de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____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de _______.</w:t>
                            </w:r>
                          </w:p>
                          <w:p w:rsidR="00906F17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:rsidR="00906F17" w:rsidRPr="00B52011" w:rsidRDefault="00906F17" w:rsidP="00906F1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Firma y sello aclaratorio del Director/a - Secretario/a</w:t>
                            </w:r>
                          </w:p>
                          <w:p w:rsidR="00906F17" w:rsidRDefault="00906F17" w:rsidP="00906F17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06F17" w:rsidRPr="00595933" w:rsidRDefault="00906F17" w:rsidP="00906F1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B41" id="_x0000_s1027" type="#_x0000_t202" style="position:absolute;margin-left:0;margin-top:0;width:425.7pt;height:2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" fillcolor="window" strokeweight=".5pt">
                <v:textbox>
                  <w:txbxContent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noProof/>
                          <w:sz w:val="29"/>
                        </w:rPr>
                        <w:drawing>
                          <wp:inline distT="0" distB="0" distL="0" distR="0" wp14:anchorId="0F4EC46E" wp14:editId="5BD27C29">
                            <wp:extent cx="516835" cy="482380"/>
                            <wp:effectExtent l="0" t="0" r="0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195" cy="483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16F">
                        <w:rPr>
                          <w:sz w:val="28"/>
                          <w:szCs w:val="28"/>
                          <w:lang w:val="es-AR"/>
                        </w:rPr>
                        <w:t>Instituto Superior de Formación Docente Nº 235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4F226AF" wp14:editId="48C2CFBB">
                            <wp:extent cx="397510" cy="278130"/>
                            <wp:effectExtent l="0" t="0" r="2540" b="762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F17" w:rsidRPr="00256223" w:rsidRDefault="00906F17" w:rsidP="00906F17">
                      <w:pPr>
                        <w:rPr>
                          <w:b/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256223" w:rsidRDefault="00906F17" w:rsidP="00906F1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56223">
                        <w:rPr>
                          <w:b/>
                          <w:sz w:val="20"/>
                          <w:szCs w:val="20"/>
                          <w:lang w:val="es-AR"/>
                        </w:rPr>
                        <w:t>CONSTANCIA DE ALUMNO REGULAR</w:t>
                      </w:r>
                    </w:p>
                    <w:p w:rsidR="00906F17" w:rsidRPr="00B52011" w:rsidRDefault="00906F17" w:rsidP="00906F17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spacing w:line="360" w:lineRule="auto"/>
                        <w:ind w:left="720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Se deja constancia de que, a la fecha, 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____________</w:t>
                      </w:r>
                    </w:p>
                    <w:p w:rsidR="00906F17" w:rsidRPr="00B52011" w:rsidRDefault="00906F17" w:rsidP="00906F1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DNI ____________ es alumno/a regular del Instit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uto de Formación Docente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N°235, de la especialidad______________________________________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_____.</w:t>
                      </w:r>
                    </w:p>
                    <w:p w:rsidR="00906F17" w:rsidRPr="00B52011" w:rsidRDefault="00906F17" w:rsidP="00906F17">
                      <w:pPr>
                        <w:spacing w:line="360" w:lineRule="auto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pedido del interesado/a y para ser presentado ante quien corresponda, se extiende la p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resente en la ciudad de _____________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a los 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_ días del mes de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>____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de _______.</w:t>
                      </w:r>
                    </w:p>
                    <w:p w:rsidR="00906F17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:rsidR="00906F17" w:rsidRPr="00B52011" w:rsidRDefault="00906F17" w:rsidP="00906F1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Firma y sello aclaratorio del Director/a - Secretario/a</w:t>
                      </w:r>
                    </w:p>
                    <w:p w:rsidR="00906F17" w:rsidRDefault="00906F17" w:rsidP="00906F17">
                      <w:pPr>
                        <w:rPr>
                          <w:lang w:val="es-AR"/>
                        </w:rPr>
                      </w:pPr>
                    </w:p>
                    <w:p w:rsidR="00906F17" w:rsidRPr="00595933" w:rsidRDefault="00906F17" w:rsidP="00906F1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47B85">
        <w:t xml:space="preserve">  </w:t>
      </w:r>
      <w:bookmarkStart w:id="0" w:name="_GoBack"/>
      <w:bookmarkEnd w:id="0"/>
    </w:p>
    <w:sectPr w:rsidR="00232321" w:rsidRPr="00906F17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F5" w:rsidRDefault="007C04F5">
      <w:r>
        <w:separator/>
      </w:r>
    </w:p>
  </w:endnote>
  <w:endnote w:type="continuationSeparator" w:id="0">
    <w:p w:rsidR="007C04F5" w:rsidRDefault="007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3" w:rsidRDefault="00295B3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2FFC4BA" wp14:editId="792ADEF2">
              <wp:simplePos x="0" y="0"/>
              <wp:positionH relativeFrom="page">
                <wp:posOffset>539750</wp:posOffset>
              </wp:positionH>
              <wp:positionV relativeFrom="page">
                <wp:posOffset>9829800</wp:posOffset>
              </wp:positionV>
              <wp:extent cx="144145" cy="14414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4145"/>
                        <a:chOff x="850" y="15480"/>
                        <a:chExt cx="227" cy="227"/>
                      </a:xfrm>
                    </wpg:grpSpPr>
                    <wps:wsp>
                      <wps:cNvPr id="30" name="docshape215"/>
                      <wps:cNvSpPr>
                        <a:spLocks noChangeArrowheads="1"/>
                      </wps:cNvSpPr>
                      <wps:spPr bwMode="auto">
                        <a:xfrm>
                          <a:off x="860" y="15489"/>
                          <a:ext cx="207" cy="207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216"/>
                      <wps:cNvSpPr>
                        <a:spLocks noChangeArrowheads="1"/>
                      </wps:cNvSpPr>
                      <wps:spPr bwMode="auto">
                        <a:xfrm>
                          <a:off x="860" y="15489"/>
                          <a:ext cx="207" cy="2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DC586" id="Grupo 28" o:spid="_x0000_s1026" style="position:absolute;margin-left:42.5pt;margin-top:774pt;width:11.35pt;height:11.35pt;z-index:-251660288;mso-position-horizontal-relative:page;mso-position-vertical-relative:page" coordorigin="850,154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">
              <v:rect id="docshape215" o:spid="_x0000_s1027" style="position:absolute;left:860;top:1548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" fillcolor="#a7a9ac" stroked="f"/>
              <v:rect id="docshape216" o:spid="_x0000_s1028" style="position:absolute;left:860;top:1548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" filled="f" strokecolor="#a7a9a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B7EB46" wp14:editId="36C9E0AE">
              <wp:simplePos x="0" y="0"/>
              <wp:positionH relativeFrom="page">
                <wp:posOffset>520700</wp:posOffset>
              </wp:positionH>
              <wp:positionV relativeFrom="page">
                <wp:posOffset>10000615</wp:posOffset>
              </wp:positionV>
              <wp:extent cx="203835" cy="15875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223" w:rsidRDefault="00295B3C">
                          <w:pPr>
                            <w:spacing w:before="18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EB46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8" type="#_x0000_t202" style="position:absolute;margin-left:41pt;margin-top:787.45pt;width:16.05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PntgIAALE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" filled="f" stroked="f">
              <v:textbox inset="0,0,0,0">
                <w:txbxContent>
                  <w:p w:rsidR="00256223" w:rsidRDefault="00295B3C">
                    <w:pPr>
                      <w:spacing w:before="18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3" w:rsidRDefault="00295B3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BD3D9D" wp14:editId="6BF19809">
              <wp:simplePos x="0" y="0"/>
              <wp:positionH relativeFrom="page">
                <wp:posOffset>6857365</wp:posOffset>
              </wp:positionH>
              <wp:positionV relativeFrom="page">
                <wp:posOffset>9998075</wp:posOffset>
              </wp:positionV>
              <wp:extent cx="203835" cy="15875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223" w:rsidRDefault="00295B3C">
                          <w:pPr>
                            <w:spacing w:before="18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6E5">
                            <w:rPr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3D9D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9" type="#_x0000_t202" style="position:absolute;margin-left:539.95pt;margin-top:787.25pt;width:16.0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xUuQIAALg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" filled="f" stroked="f">
              <v:textbox inset="0,0,0,0">
                <w:txbxContent>
                  <w:p w:rsidR="00256223" w:rsidRDefault="00295B3C">
                    <w:pPr>
                      <w:spacing w:before="18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6E5">
                      <w:rPr>
                        <w:noProof/>
                        <w:color w:val="231F2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F5" w:rsidRDefault="007C04F5">
      <w:r>
        <w:separator/>
      </w:r>
    </w:p>
  </w:footnote>
  <w:footnote w:type="continuationSeparator" w:id="0">
    <w:p w:rsidR="007C04F5" w:rsidRDefault="007C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5"/>
    <w:rsid w:val="00163FF2"/>
    <w:rsid w:val="00232321"/>
    <w:rsid w:val="00295B3C"/>
    <w:rsid w:val="007C04F5"/>
    <w:rsid w:val="00906F17"/>
    <w:rsid w:val="009B36E5"/>
    <w:rsid w:val="00B05D6F"/>
    <w:rsid w:val="00F47B85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324D3"/>
  <w15:docId w15:val="{78C8C128-89FF-4873-B5CF-B533317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5B3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D6F"/>
    <w:rPr>
      <w:rFonts w:ascii="Tahoma" w:eastAsia="Trebuchet MS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95B3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5B3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5B3C"/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95B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Roaming\Microsoft\Plantillas\fichas%20y%20y%20constanci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fichas y y constancia</Template>
  <TotalTime>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Alumno</cp:lastModifiedBy>
  <cp:revision>4</cp:revision>
  <cp:lastPrinted>2021-08-17T15:38:00Z</cp:lastPrinted>
  <dcterms:created xsi:type="dcterms:W3CDTF">2021-08-12T22:20:00Z</dcterms:created>
  <dcterms:modified xsi:type="dcterms:W3CDTF">2022-03-29T21:16:00Z</dcterms:modified>
</cp:coreProperties>
</file>